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5742A" w14:textId="77777777" w:rsidR="00BB19F1" w:rsidRPr="00831B47" w:rsidRDefault="0062410B" w:rsidP="0062410B">
      <w:pPr>
        <w:ind w:left="142" w:firstLine="0"/>
        <w:rPr>
          <w:rFonts w:ascii="Cooper Std Black" w:hAnsi="Cooper Std Black" w:cs="Arial"/>
          <w:sz w:val="28"/>
          <w:szCs w:val="28"/>
        </w:rPr>
      </w:pPr>
      <w:r w:rsidRPr="00831B47">
        <w:rPr>
          <w:rFonts w:ascii="Cooper Std Black" w:hAnsi="Cooper Std Black" w:cs="Arial"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1" allowOverlap="1" wp14:anchorId="435242EF" wp14:editId="45DEAB7B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09600" cy="647700"/>
            <wp:effectExtent l="0" t="0" r="0" b="12700"/>
            <wp:wrapThrough wrapText="bothSides">
              <wp:wrapPolygon edited="0">
                <wp:start x="0" y="0"/>
                <wp:lineTo x="0" y="21176"/>
                <wp:lineTo x="20700" y="21176"/>
                <wp:lineTo x="20700" y="0"/>
                <wp:lineTo x="0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105" w:rsidRPr="00831B47">
        <w:rPr>
          <w:rFonts w:ascii="Cooper Std Black" w:hAnsi="Cooper Std Black" w:cs="Arial"/>
          <w:sz w:val="28"/>
          <w:szCs w:val="28"/>
        </w:rPr>
        <w:t>ART SOCIETY OF STRATHCONA C</w:t>
      </w:r>
      <w:r w:rsidR="00CC029A" w:rsidRPr="00831B47">
        <w:rPr>
          <w:rFonts w:ascii="Cooper Std Black" w:hAnsi="Cooper Std Black" w:cs="Arial"/>
          <w:sz w:val="28"/>
          <w:szCs w:val="28"/>
        </w:rPr>
        <w:t>OUNTY</w:t>
      </w:r>
    </w:p>
    <w:p w14:paraId="26D646A0" w14:textId="77777777" w:rsidR="00CC029A" w:rsidRPr="00831B47" w:rsidRDefault="00CC029A" w:rsidP="0062410B">
      <w:pPr>
        <w:ind w:left="142" w:firstLine="0"/>
        <w:rPr>
          <w:rFonts w:ascii="Cooper Std Black" w:hAnsi="Cooper Std Black" w:cs="Arial"/>
          <w:sz w:val="28"/>
          <w:szCs w:val="28"/>
        </w:rPr>
      </w:pPr>
      <w:r w:rsidRPr="00831B47">
        <w:rPr>
          <w:rFonts w:ascii="Cooper Std Black" w:hAnsi="Cooper Std Black" w:cs="Arial"/>
          <w:sz w:val="28"/>
          <w:szCs w:val="28"/>
        </w:rPr>
        <w:t>WORKSHOPS</w:t>
      </w:r>
      <w:r w:rsidR="00BB19F1" w:rsidRPr="00831B47">
        <w:rPr>
          <w:rFonts w:ascii="Cooper Std Black" w:hAnsi="Cooper Std Black" w:cs="Arial"/>
          <w:sz w:val="28"/>
          <w:szCs w:val="28"/>
        </w:rPr>
        <w:t xml:space="preserve"> </w:t>
      </w:r>
      <w:r w:rsidR="00CF5F3B" w:rsidRPr="00831B47">
        <w:rPr>
          <w:rFonts w:ascii="Cooper Std Black" w:hAnsi="Cooper Std Black" w:cs="Arial"/>
          <w:sz w:val="28"/>
          <w:szCs w:val="28"/>
        </w:rPr>
        <w:t>FALL</w:t>
      </w:r>
      <w:r w:rsidR="00D64258" w:rsidRPr="00831B47">
        <w:rPr>
          <w:rFonts w:ascii="Cooper Std Black" w:hAnsi="Cooper Std Black" w:cs="Arial"/>
          <w:sz w:val="28"/>
          <w:szCs w:val="28"/>
        </w:rPr>
        <w:t xml:space="preserve"> </w:t>
      </w:r>
      <w:r w:rsidR="00CF5F3B" w:rsidRPr="00831B47">
        <w:rPr>
          <w:rFonts w:ascii="Cooper Std Black" w:hAnsi="Cooper Std Black" w:cs="Arial"/>
          <w:sz w:val="28"/>
          <w:szCs w:val="28"/>
        </w:rPr>
        <w:t>2016</w:t>
      </w:r>
    </w:p>
    <w:p w14:paraId="05603A07" w14:textId="77777777" w:rsidR="00FB0A08" w:rsidRPr="00831B47" w:rsidRDefault="00FB0A08" w:rsidP="00CC029A">
      <w:pPr>
        <w:ind w:left="1222" w:firstLine="0"/>
        <w:rPr>
          <w:rFonts w:ascii="Arial" w:hAnsi="Arial" w:cs="Arial"/>
          <w:b/>
          <w:sz w:val="28"/>
          <w:szCs w:val="28"/>
        </w:rPr>
      </w:pPr>
    </w:p>
    <w:p w14:paraId="579EC01C" w14:textId="77777777" w:rsidR="00CF5F3B" w:rsidRPr="00831B47" w:rsidRDefault="007B1964" w:rsidP="007B1964">
      <w:pPr>
        <w:ind w:left="993" w:right="0" w:firstLine="141"/>
        <w:rPr>
          <w:rFonts w:ascii="Arial Narrow" w:hAnsi="Arial Narrow" w:cs="Arial"/>
          <w:b/>
          <w:bCs/>
          <w:sz w:val="28"/>
          <w:szCs w:val="28"/>
        </w:rPr>
      </w:pPr>
      <w:r w:rsidRPr="00831B47">
        <w:rPr>
          <w:rFonts w:ascii="Arial" w:hAnsi="Arial" w:cs="Arial"/>
          <w:b/>
          <w:bCs/>
          <w:sz w:val="28"/>
          <w:szCs w:val="28"/>
        </w:rPr>
        <w:tab/>
      </w:r>
      <w:r w:rsidRPr="00831B47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CF5F3B" w:rsidRPr="00831B47">
        <w:rPr>
          <w:rFonts w:ascii="Arial Narrow" w:hAnsi="Arial Narrow" w:cs="Arial"/>
          <w:b/>
          <w:bCs/>
          <w:sz w:val="28"/>
          <w:szCs w:val="28"/>
        </w:rPr>
        <w:t>Paint Along DVD –</w:t>
      </w:r>
      <w:r w:rsidR="00AE2105" w:rsidRPr="00831B47">
        <w:rPr>
          <w:rFonts w:ascii="Arial Narrow" w:hAnsi="Arial Narrow" w:cs="Arial"/>
          <w:b/>
          <w:bCs/>
          <w:sz w:val="28"/>
          <w:szCs w:val="28"/>
        </w:rPr>
        <w:t xml:space="preserve"> Sept 6, 20, Oct. 18, Nov. 1, </w:t>
      </w:r>
      <w:proofErr w:type="gramStart"/>
      <w:r w:rsidR="00AE2105" w:rsidRPr="00831B47">
        <w:rPr>
          <w:rFonts w:ascii="Arial Narrow" w:hAnsi="Arial Narrow" w:cs="Arial"/>
          <w:b/>
          <w:bCs/>
          <w:sz w:val="28"/>
          <w:szCs w:val="28"/>
        </w:rPr>
        <w:t xml:space="preserve">15  </w:t>
      </w:r>
      <w:r w:rsidR="00CF5F3B" w:rsidRPr="00831B47">
        <w:rPr>
          <w:rFonts w:ascii="Arial Narrow" w:hAnsi="Arial Narrow" w:cs="Arial"/>
          <w:b/>
          <w:bCs/>
          <w:sz w:val="28"/>
          <w:szCs w:val="28"/>
        </w:rPr>
        <w:t xml:space="preserve"> Cost $5</w:t>
      </w:r>
      <w:proofErr w:type="gramEnd"/>
    </w:p>
    <w:p w14:paraId="003CDA67" w14:textId="77777777" w:rsidR="007B1964" w:rsidRPr="00831B47" w:rsidRDefault="00CF5F3B" w:rsidP="007B1964">
      <w:pPr>
        <w:ind w:left="993" w:right="0" w:firstLine="141"/>
        <w:rPr>
          <w:rFonts w:ascii="Arial Narrow" w:hAnsi="Arial Narrow" w:cs="Arial"/>
          <w:b/>
          <w:sz w:val="28"/>
          <w:szCs w:val="28"/>
          <w:lang w:val="fr-CA"/>
        </w:rPr>
      </w:pPr>
      <w:r w:rsidRPr="00831B47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7B1964"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Plein Air Pastel - Joyce Boyer Sept 10, 10-4pm, </w:t>
      </w:r>
      <w:r w:rsidR="00AE2105"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  </w:t>
      </w:r>
      <w:proofErr w:type="spellStart"/>
      <w:r w:rsidR="007B1964" w:rsidRPr="00831B47">
        <w:rPr>
          <w:rFonts w:ascii="Arial Narrow" w:hAnsi="Arial Narrow" w:cs="Arial"/>
          <w:b/>
          <w:sz w:val="28"/>
          <w:szCs w:val="28"/>
          <w:lang w:val="fr-CA"/>
        </w:rPr>
        <w:t>Cost</w:t>
      </w:r>
      <w:proofErr w:type="spellEnd"/>
      <w:r w:rsidR="007B1964"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$65</w:t>
      </w:r>
    </w:p>
    <w:p w14:paraId="399347EF" w14:textId="77777777" w:rsidR="007B1964" w:rsidRPr="00831B47" w:rsidRDefault="007B1964" w:rsidP="007B1964">
      <w:pPr>
        <w:pStyle w:val="Standard"/>
        <w:ind w:left="993" w:firstLine="141"/>
        <w:rPr>
          <w:rFonts w:ascii="Arial Narrow" w:eastAsia="Calibri" w:hAnsi="Arial Narrow" w:cs="Arial"/>
          <w:b/>
          <w:kern w:val="0"/>
          <w:sz w:val="28"/>
          <w:szCs w:val="28"/>
          <w:lang w:eastAsia="en-US" w:bidi="ar-SA"/>
        </w:rPr>
      </w:pPr>
      <w:r w:rsidRPr="00831B47">
        <w:rPr>
          <w:rFonts w:ascii="Arial Narrow" w:hAnsi="Arial Narrow" w:cs="Arial"/>
          <w:b/>
          <w:sz w:val="28"/>
          <w:szCs w:val="28"/>
        </w:rPr>
        <w:tab/>
        <w:t xml:space="preserve"> </w:t>
      </w:r>
      <w:proofErr w:type="gramStart"/>
      <w:r w:rsidRPr="00831B47">
        <w:rPr>
          <w:rFonts w:ascii="Arial Narrow" w:hAnsi="Arial Narrow" w:cs="Arial"/>
          <w:b/>
          <w:sz w:val="28"/>
          <w:szCs w:val="28"/>
        </w:rPr>
        <w:t>Light Room Editing - Roy McLaughlin/Al Dixon.</w:t>
      </w:r>
      <w:proofErr w:type="gramEnd"/>
      <w:r w:rsidRPr="00831B47">
        <w:rPr>
          <w:rFonts w:ascii="Arial Narrow" w:hAnsi="Arial Narrow" w:cs="Arial"/>
          <w:b/>
          <w:sz w:val="28"/>
          <w:szCs w:val="28"/>
        </w:rPr>
        <w:t xml:space="preserve"> Sept 11, 10-4pm. Cost $65</w:t>
      </w:r>
    </w:p>
    <w:p w14:paraId="623B5D3C" w14:textId="77777777" w:rsidR="007B1964" w:rsidRPr="00831B47" w:rsidRDefault="007B1964" w:rsidP="007B1964">
      <w:pPr>
        <w:pStyle w:val="Standard"/>
        <w:ind w:left="993" w:firstLine="141"/>
        <w:rPr>
          <w:rFonts w:ascii="Arial Narrow" w:eastAsia="Calibri" w:hAnsi="Arial Narrow" w:cs="Arial"/>
          <w:b/>
          <w:kern w:val="0"/>
          <w:sz w:val="28"/>
          <w:szCs w:val="28"/>
          <w:lang w:eastAsia="en-US" w:bidi="ar-SA"/>
        </w:rPr>
      </w:pPr>
      <w:r w:rsidRPr="00831B47">
        <w:rPr>
          <w:rFonts w:ascii="Arial Narrow" w:hAnsi="Arial Narrow" w:cs="Arial"/>
          <w:b/>
          <w:sz w:val="28"/>
          <w:szCs w:val="28"/>
          <w:lang w:val="fr-CA"/>
        </w:rPr>
        <w:tab/>
        <w:t xml:space="preserve"> Willie Wong – 6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week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WC, Sept 12-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Oct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24, 9:30-12:30 </w:t>
      </w:r>
      <w:r w:rsidR="00AE2105"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Cost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$180 </w:t>
      </w:r>
    </w:p>
    <w:p w14:paraId="1A74C4FB" w14:textId="77777777" w:rsidR="007B1964" w:rsidRPr="00831B47" w:rsidRDefault="007B1964" w:rsidP="007B1964">
      <w:pPr>
        <w:ind w:left="993" w:right="0" w:firstLine="141"/>
        <w:rPr>
          <w:rFonts w:ascii="Arial Narrow" w:hAnsi="Arial Narrow" w:cs="Arial"/>
          <w:b/>
          <w:sz w:val="28"/>
          <w:szCs w:val="28"/>
          <w:lang w:val="fr-CA"/>
        </w:rPr>
      </w:pPr>
      <w:r w:rsidRPr="00831B47">
        <w:rPr>
          <w:rFonts w:ascii="Arial Narrow" w:hAnsi="Arial Narrow" w:cs="Arial"/>
          <w:b/>
          <w:sz w:val="28"/>
          <w:szCs w:val="28"/>
          <w:lang w:val="fr-CA"/>
        </w:rPr>
        <w:tab/>
        <w:t xml:space="preserve"> Life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Drawing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 Sept 12, Oct. 17,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Nov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7. 6:30-8:30  </w:t>
      </w:r>
      <w:r w:rsidR="00AE2105"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Cost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$15</w:t>
      </w:r>
    </w:p>
    <w:p w14:paraId="0CB5802B" w14:textId="77777777" w:rsidR="007B1964" w:rsidRPr="00831B47" w:rsidRDefault="007B1964" w:rsidP="007B1964">
      <w:pPr>
        <w:ind w:left="993" w:right="0" w:firstLine="0"/>
        <w:rPr>
          <w:rFonts w:ascii="Arial Narrow" w:hAnsi="Arial Narrow" w:cs="Arial"/>
          <w:b/>
          <w:sz w:val="28"/>
          <w:szCs w:val="28"/>
          <w:lang w:val="fr-CA"/>
        </w:rPr>
      </w:pPr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        Pen &amp;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Ink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- Ann McCartney Sept 19, 26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Oct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3rd 1pm-4pm</w:t>
      </w:r>
      <w:r w:rsidR="00AE2105"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 </w:t>
      </w:r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Cost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$</w:t>
      </w:r>
      <w:r w:rsidR="00CF5F3B" w:rsidRPr="00831B47">
        <w:rPr>
          <w:rFonts w:ascii="Arial Narrow" w:hAnsi="Arial Narrow" w:cs="Arial"/>
          <w:b/>
          <w:sz w:val="28"/>
          <w:szCs w:val="28"/>
          <w:lang w:val="fr-CA"/>
        </w:rPr>
        <w:t>65</w:t>
      </w:r>
    </w:p>
    <w:p w14:paraId="2A02A0D4" w14:textId="77777777" w:rsidR="007B1964" w:rsidRPr="00831B47" w:rsidRDefault="007B1964" w:rsidP="007B1964">
      <w:pPr>
        <w:ind w:left="993" w:right="0" w:firstLine="0"/>
        <w:rPr>
          <w:rFonts w:ascii="Arial Narrow" w:hAnsi="Arial Narrow" w:cs="Arial"/>
          <w:b/>
          <w:sz w:val="28"/>
          <w:szCs w:val="28"/>
          <w:lang w:val="fr-CA"/>
        </w:rPr>
      </w:pPr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        </w:t>
      </w:r>
      <w:r w:rsidR="00CF5F3B" w:rsidRPr="00831B47">
        <w:rPr>
          <w:rFonts w:ascii="Arial Narrow" w:hAnsi="Arial Narrow" w:cs="Arial"/>
          <w:b/>
          <w:sz w:val="28"/>
          <w:szCs w:val="28"/>
          <w:lang w:val="fr-CA"/>
        </w:rPr>
        <w:t>Golden Sampler Workshop</w:t>
      </w:r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-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Acrylic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-Samantha Williams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Chapelsky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, Sept. 25 </w:t>
      </w:r>
      <w:r w:rsidR="00831B47">
        <w:rPr>
          <w:rFonts w:ascii="Arial Narrow" w:hAnsi="Arial Narrow" w:cs="Arial"/>
          <w:b/>
          <w:sz w:val="28"/>
          <w:szCs w:val="28"/>
          <w:lang w:val="fr-CA"/>
        </w:rPr>
        <w:tab/>
      </w:r>
      <w:r w:rsidR="00831B47">
        <w:rPr>
          <w:rFonts w:ascii="Arial Narrow" w:hAnsi="Arial Narrow" w:cs="Arial"/>
          <w:b/>
          <w:sz w:val="28"/>
          <w:szCs w:val="28"/>
          <w:lang w:val="fr-CA"/>
        </w:rPr>
        <w:tab/>
      </w:r>
      <w:r w:rsidR="00831B47">
        <w:rPr>
          <w:rFonts w:ascii="Arial Narrow" w:hAnsi="Arial Narrow" w:cs="Arial"/>
          <w:b/>
          <w:sz w:val="28"/>
          <w:szCs w:val="28"/>
          <w:lang w:val="fr-CA"/>
        </w:rPr>
        <w:tab/>
      </w:r>
      <w:r w:rsidR="00831B47">
        <w:rPr>
          <w:rFonts w:ascii="Arial Narrow" w:hAnsi="Arial Narrow" w:cs="Arial"/>
          <w:b/>
          <w:sz w:val="28"/>
          <w:szCs w:val="28"/>
          <w:lang w:val="fr-CA"/>
        </w:rPr>
        <w:tab/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Cost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$</w:t>
      </w:r>
      <w:r w:rsidR="00CF5F3B"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70 </w:t>
      </w:r>
      <w:r w:rsidR="00CF5F3B" w:rsidRPr="00831B47">
        <w:rPr>
          <w:rFonts w:ascii="Arial Narrow" w:hAnsi="Arial Narrow" w:cs="Arial"/>
          <w:b/>
          <w:sz w:val="28"/>
          <w:szCs w:val="28"/>
          <w:lang w:val="fr-CA"/>
        </w:rPr>
        <w:tab/>
        <w:t xml:space="preserve">   </w:t>
      </w:r>
      <w:r w:rsidR="00CF5F3B" w:rsidRPr="00831B47">
        <w:rPr>
          <w:rFonts w:ascii="Arial Narrow" w:hAnsi="Arial Narrow" w:cs="Arial"/>
          <w:b/>
          <w:sz w:val="28"/>
          <w:szCs w:val="28"/>
          <w:lang w:val="fr-CA"/>
        </w:rPr>
        <w:tab/>
        <w:t xml:space="preserve">supplies </w:t>
      </w:r>
      <w:proofErr w:type="spellStart"/>
      <w:r w:rsidR="00CF5F3B" w:rsidRPr="00831B47">
        <w:rPr>
          <w:rFonts w:ascii="Arial Narrow" w:hAnsi="Arial Narrow" w:cs="Arial"/>
          <w:b/>
          <w:sz w:val="28"/>
          <w:szCs w:val="28"/>
          <w:lang w:val="fr-CA"/>
        </w:rPr>
        <w:t>included</w:t>
      </w:r>
      <w:proofErr w:type="spellEnd"/>
    </w:p>
    <w:p w14:paraId="41E0A920" w14:textId="77777777" w:rsidR="007B1964" w:rsidRPr="00831B47" w:rsidRDefault="007B1964" w:rsidP="007B1964">
      <w:pPr>
        <w:ind w:left="993" w:right="0" w:firstLine="0"/>
        <w:rPr>
          <w:rFonts w:ascii="Arial Narrow" w:hAnsi="Arial Narrow" w:cs="Arial"/>
          <w:b/>
          <w:sz w:val="28"/>
          <w:szCs w:val="28"/>
          <w:lang w:val="fr-CA"/>
        </w:rPr>
      </w:pPr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       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Drawing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for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Painters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- Frances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Ally-Arscott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3 sessions Sept 27, Oct. 4,11 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/>
        </w:rPr>
        <w:t>Cost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/>
        </w:rPr>
        <w:t xml:space="preserve"> </w:t>
      </w:r>
      <w:r w:rsidR="00831B47">
        <w:rPr>
          <w:rFonts w:ascii="Arial Narrow" w:hAnsi="Arial Narrow" w:cs="Arial"/>
          <w:b/>
          <w:sz w:val="28"/>
          <w:szCs w:val="28"/>
          <w:lang w:val="fr-CA"/>
        </w:rPr>
        <w:tab/>
      </w:r>
      <w:r w:rsidR="00831B47">
        <w:rPr>
          <w:rFonts w:ascii="Arial Narrow" w:hAnsi="Arial Narrow" w:cs="Arial"/>
          <w:b/>
          <w:sz w:val="28"/>
          <w:szCs w:val="28"/>
          <w:lang w:val="fr-CA"/>
        </w:rPr>
        <w:tab/>
      </w:r>
      <w:r w:rsidR="00831B47">
        <w:rPr>
          <w:rFonts w:ascii="Arial Narrow" w:hAnsi="Arial Narrow" w:cs="Arial"/>
          <w:b/>
          <w:sz w:val="28"/>
          <w:szCs w:val="28"/>
          <w:lang w:val="fr-CA"/>
        </w:rPr>
        <w:tab/>
      </w:r>
      <w:r w:rsidRPr="00831B47">
        <w:rPr>
          <w:rFonts w:ascii="Arial Narrow" w:hAnsi="Arial Narrow" w:cs="Arial"/>
          <w:b/>
          <w:sz w:val="28"/>
          <w:szCs w:val="28"/>
          <w:lang w:val="fr-CA"/>
        </w:rPr>
        <w:t>$80</w:t>
      </w:r>
    </w:p>
    <w:p w14:paraId="62C50EBC" w14:textId="77777777" w:rsidR="007B1964" w:rsidRPr="00831B47" w:rsidRDefault="007B1964" w:rsidP="007B1964">
      <w:pPr>
        <w:pStyle w:val="NormalWeb"/>
        <w:spacing w:before="0" w:beforeAutospacing="0" w:after="0" w:afterAutospacing="0"/>
        <w:ind w:left="993" w:right="687"/>
        <w:rPr>
          <w:rFonts w:ascii="Arial Narrow" w:hAnsi="Arial Narrow" w:cs="Arial"/>
          <w:b/>
          <w:sz w:val="28"/>
          <w:szCs w:val="28"/>
        </w:rPr>
      </w:pPr>
      <w:r w:rsidRPr="00831B47">
        <w:rPr>
          <w:rFonts w:ascii="Arial Narrow" w:hAnsi="Arial Narrow" w:cs="Arial"/>
          <w:b/>
          <w:sz w:val="28"/>
          <w:szCs w:val="28"/>
          <w:lang w:val="fr-CA" w:eastAsia="en-US"/>
        </w:rPr>
        <w:t xml:space="preserve">         Prairie </w:t>
      </w:r>
      <w:proofErr w:type="spellStart"/>
      <w:r w:rsidRPr="00831B47">
        <w:rPr>
          <w:rFonts w:ascii="Arial Narrow" w:hAnsi="Arial Narrow" w:cs="Arial"/>
          <w:b/>
          <w:sz w:val="28"/>
          <w:szCs w:val="28"/>
          <w:lang w:val="fr-CA" w:eastAsia="en-US"/>
        </w:rPr>
        <w:t>Landscape</w:t>
      </w:r>
      <w:proofErr w:type="spellEnd"/>
      <w:r w:rsidRPr="00831B47">
        <w:rPr>
          <w:rFonts w:ascii="Arial Narrow" w:hAnsi="Arial Narrow" w:cs="Arial"/>
          <w:b/>
          <w:sz w:val="28"/>
          <w:szCs w:val="28"/>
          <w:lang w:val="fr-CA" w:eastAsia="en-US"/>
        </w:rPr>
        <w:t xml:space="preserve"> in </w:t>
      </w:r>
      <w:r w:rsidRPr="00831B47">
        <w:rPr>
          <w:rFonts w:ascii="Arial Narrow" w:hAnsi="Arial Narrow" w:cs="Arial"/>
          <w:b/>
          <w:sz w:val="28"/>
          <w:szCs w:val="28"/>
        </w:rPr>
        <w:t xml:space="preserve">Watercolours - Gregg Johnson, Oct. 29/30 </w:t>
      </w:r>
      <w:r w:rsidR="00AE2105" w:rsidRPr="00831B47">
        <w:rPr>
          <w:rFonts w:ascii="Arial Narrow" w:hAnsi="Arial Narrow" w:cs="Arial"/>
          <w:b/>
          <w:sz w:val="28"/>
          <w:szCs w:val="28"/>
        </w:rPr>
        <w:t xml:space="preserve">  </w:t>
      </w:r>
      <w:r w:rsidRPr="00831B47">
        <w:rPr>
          <w:rFonts w:ascii="Arial Narrow" w:hAnsi="Arial Narrow" w:cs="Arial"/>
          <w:b/>
          <w:sz w:val="28"/>
          <w:szCs w:val="28"/>
        </w:rPr>
        <w:t xml:space="preserve">Cost </w:t>
      </w:r>
      <w:r w:rsidR="00831B47">
        <w:rPr>
          <w:rFonts w:ascii="Arial Narrow" w:hAnsi="Arial Narrow" w:cs="Arial"/>
          <w:b/>
          <w:sz w:val="28"/>
          <w:szCs w:val="28"/>
        </w:rPr>
        <w:tab/>
      </w:r>
      <w:r w:rsidR="00831B47">
        <w:rPr>
          <w:rFonts w:ascii="Arial Narrow" w:hAnsi="Arial Narrow" w:cs="Arial"/>
          <w:b/>
          <w:sz w:val="28"/>
          <w:szCs w:val="28"/>
        </w:rPr>
        <w:tab/>
      </w:r>
      <w:r w:rsidR="00831B47">
        <w:rPr>
          <w:rFonts w:ascii="Arial Narrow" w:hAnsi="Arial Narrow" w:cs="Arial"/>
          <w:b/>
          <w:sz w:val="28"/>
          <w:szCs w:val="28"/>
        </w:rPr>
        <w:tab/>
      </w:r>
      <w:r w:rsidR="00831B47">
        <w:rPr>
          <w:rFonts w:ascii="Arial Narrow" w:hAnsi="Arial Narrow" w:cs="Arial"/>
          <w:b/>
          <w:sz w:val="28"/>
          <w:szCs w:val="28"/>
        </w:rPr>
        <w:tab/>
      </w:r>
      <w:bookmarkStart w:id="0" w:name="_GoBack"/>
      <w:bookmarkEnd w:id="0"/>
      <w:r w:rsidRPr="00831B47">
        <w:rPr>
          <w:rFonts w:ascii="Arial Narrow" w:hAnsi="Arial Narrow" w:cs="Arial"/>
          <w:b/>
          <w:sz w:val="28"/>
          <w:szCs w:val="28"/>
        </w:rPr>
        <w:t>$125.</w:t>
      </w:r>
    </w:p>
    <w:p w14:paraId="3CD32188" w14:textId="77777777" w:rsidR="00CF5F3B" w:rsidRPr="00831B47" w:rsidRDefault="00CF5F3B" w:rsidP="007B1964">
      <w:pPr>
        <w:pStyle w:val="NormalWeb"/>
        <w:spacing w:before="0" w:beforeAutospacing="0" w:after="0" w:afterAutospacing="0"/>
        <w:ind w:left="993" w:right="687"/>
        <w:rPr>
          <w:rFonts w:ascii="Arial Narrow" w:hAnsi="Arial Narrow" w:cs="Arial"/>
          <w:b/>
          <w:sz w:val="28"/>
          <w:szCs w:val="28"/>
        </w:rPr>
      </w:pPr>
      <w:r w:rsidRPr="00831B47">
        <w:rPr>
          <w:rFonts w:ascii="Arial Narrow" w:hAnsi="Arial Narrow" w:cs="Arial"/>
          <w:b/>
          <w:sz w:val="28"/>
          <w:szCs w:val="28"/>
        </w:rPr>
        <w:tab/>
      </w:r>
      <w:proofErr w:type="spellStart"/>
      <w:r w:rsidRPr="00831B47">
        <w:rPr>
          <w:rFonts w:ascii="Arial Narrow" w:hAnsi="Arial Narrow" w:cs="Arial"/>
          <w:b/>
          <w:sz w:val="28"/>
          <w:szCs w:val="28"/>
        </w:rPr>
        <w:t>Zentangle</w:t>
      </w:r>
      <w:proofErr w:type="spellEnd"/>
      <w:r w:rsidRPr="00831B47">
        <w:rPr>
          <w:rFonts w:ascii="Arial Narrow" w:hAnsi="Arial Narrow" w:cs="Arial"/>
          <w:b/>
          <w:sz w:val="28"/>
          <w:szCs w:val="28"/>
        </w:rPr>
        <w:t xml:space="preserve"> II and more – Nov 5, </w:t>
      </w:r>
      <w:r w:rsidR="00AE2105" w:rsidRPr="00831B47">
        <w:rPr>
          <w:rFonts w:ascii="Arial Narrow" w:hAnsi="Arial Narrow" w:cs="Arial"/>
          <w:b/>
          <w:sz w:val="28"/>
          <w:szCs w:val="28"/>
        </w:rPr>
        <w:t>10-3 pm</w:t>
      </w:r>
      <w:proofErr w:type="gramStart"/>
      <w:r w:rsidR="00AE2105" w:rsidRPr="00831B47">
        <w:rPr>
          <w:rFonts w:ascii="Arial Narrow" w:hAnsi="Arial Narrow" w:cs="Arial"/>
          <w:b/>
          <w:sz w:val="28"/>
          <w:szCs w:val="28"/>
        </w:rPr>
        <w:t xml:space="preserve">,   </w:t>
      </w:r>
      <w:r w:rsidRPr="00831B47">
        <w:rPr>
          <w:rFonts w:ascii="Arial Narrow" w:hAnsi="Arial Narrow" w:cs="Arial"/>
          <w:b/>
          <w:sz w:val="28"/>
          <w:szCs w:val="28"/>
        </w:rPr>
        <w:t>Cost</w:t>
      </w:r>
      <w:proofErr w:type="gramEnd"/>
      <w:r w:rsidRPr="00831B47">
        <w:rPr>
          <w:rFonts w:ascii="Arial Narrow" w:hAnsi="Arial Narrow" w:cs="Arial"/>
          <w:b/>
          <w:sz w:val="28"/>
          <w:szCs w:val="28"/>
        </w:rPr>
        <w:t xml:space="preserve"> $35</w:t>
      </w:r>
    </w:p>
    <w:p w14:paraId="0ABA3314" w14:textId="77777777" w:rsidR="0062410B" w:rsidRPr="00831B47" w:rsidRDefault="008B6105" w:rsidP="008B6105">
      <w:pPr>
        <w:ind w:left="993" w:right="687" w:firstLine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31B47">
        <w:rPr>
          <w:rFonts w:ascii="Arial Narrow" w:hAnsi="Arial Narrow" w:cs="Arial"/>
          <w:b/>
          <w:bCs/>
          <w:sz w:val="28"/>
          <w:szCs w:val="28"/>
        </w:rPr>
        <w:t>Visit</w:t>
      </w:r>
      <w:r w:rsidR="0067187B" w:rsidRPr="00831B47">
        <w:rPr>
          <w:rFonts w:ascii="Arial Narrow" w:hAnsi="Arial Narrow" w:cs="Arial"/>
          <w:b/>
          <w:bCs/>
          <w:sz w:val="28"/>
          <w:szCs w:val="28"/>
        </w:rPr>
        <w:t xml:space="preserve"> </w:t>
      </w:r>
      <w:hyperlink r:id="rId9" w:history="1">
        <w:r w:rsidR="0067187B" w:rsidRPr="00831B47">
          <w:rPr>
            <w:rStyle w:val="Hyperlink"/>
            <w:rFonts w:ascii="Arial" w:hAnsi="Arial" w:cs="Arial"/>
            <w:b/>
            <w:sz w:val="28"/>
            <w:szCs w:val="28"/>
          </w:rPr>
          <w:t>www.artstrathcona.com</w:t>
        </w:r>
      </w:hyperlink>
      <w:proofErr w:type="gramStart"/>
      <w:r w:rsidR="0067187B" w:rsidRPr="00831B47">
        <w:rPr>
          <w:rFonts w:ascii="Arial" w:hAnsi="Arial" w:cs="Arial"/>
          <w:b/>
          <w:sz w:val="28"/>
          <w:szCs w:val="28"/>
        </w:rPr>
        <w:t xml:space="preserve">  </w:t>
      </w:r>
      <w:r w:rsidR="0067187B" w:rsidRPr="00831B47">
        <w:rPr>
          <w:rFonts w:ascii="Arial Narrow" w:hAnsi="Arial Narrow" w:cs="Arial"/>
          <w:b/>
          <w:bCs/>
          <w:sz w:val="28"/>
          <w:szCs w:val="28"/>
        </w:rPr>
        <w:t xml:space="preserve"> for</w:t>
      </w:r>
      <w:proofErr w:type="gramEnd"/>
      <w:r w:rsidR="0067187B" w:rsidRPr="00831B47">
        <w:rPr>
          <w:rFonts w:ascii="Arial Narrow" w:hAnsi="Arial Narrow" w:cs="Arial"/>
          <w:b/>
          <w:bCs/>
          <w:sz w:val="28"/>
          <w:szCs w:val="28"/>
        </w:rPr>
        <w:t xml:space="preserve"> updates on workshops</w:t>
      </w:r>
      <w:r w:rsidR="0062410B" w:rsidRPr="00831B47">
        <w:rPr>
          <w:rFonts w:ascii="Arial Narrow" w:hAnsi="Arial Narrow" w:cs="Arial"/>
          <w:b/>
          <w:bCs/>
          <w:sz w:val="28"/>
          <w:szCs w:val="28"/>
        </w:rPr>
        <w:t>,</w:t>
      </w:r>
    </w:p>
    <w:p w14:paraId="2446437C" w14:textId="77777777" w:rsidR="00BB19F1" w:rsidRPr="00831B47" w:rsidRDefault="008B6105" w:rsidP="008B6105">
      <w:pPr>
        <w:ind w:left="993" w:right="687" w:firstLine="0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831B47">
        <w:rPr>
          <w:rFonts w:ascii="Arial Narrow" w:hAnsi="Arial Narrow" w:cs="Arial"/>
          <w:b/>
          <w:bCs/>
          <w:sz w:val="28"/>
          <w:szCs w:val="28"/>
        </w:rPr>
        <w:t>Comprehensive</w:t>
      </w:r>
      <w:r w:rsidR="0067187B" w:rsidRPr="00831B47">
        <w:rPr>
          <w:rFonts w:ascii="Arial Narrow" w:hAnsi="Arial Narrow" w:cs="Arial"/>
          <w:b/>
          <w:bCs/>
          <w:sz w:val="28"/>
          <w:szCs w:val="28"/>
        </w:rPr>
        <w:t xml:space="preserve"> information, supply list and to register.</w:t>
      </w:r>
    </w:p>
    <w:p w14:paraId="3697AEE2" w14:textId="77777777" w:rsidR="00AF10D1" w:rsidRPr="00831B47" w:rsidRDefault="008B6105" w:rsidP="008B6105">
      <w:pPr>
        <w:ind w:left="1134" w:right="401" w:hanging="708"/>
        <w:jc w:val="center"/>
        <w:rPr>
          <w:rFonts w:ascii="Arial Narrow" w:hAnsi="Arial Narrow" w:cs="Arial"/>
          <w:b/>
          <w:bCs/>
          <w:i/>
          <w:sz w:val="28"/>
          <w:szCs w:val="28"/>
        </w:rPr>
      </w:pPr>
      <w:r w:rsidRPr="00831B47">
        <w:rPr>
          <w:rFonts w:ascii="Cooper Std Black" w:hAnsi="Cooper Std Black" w:cs="Arial"/>
          <w:noProof/>
          <w:sz w:val="28"/>
          <w:szCs w:val="28"/>
          <w:lang w:val="en-US"/>
        </w:rPr>
        <w:drawing>
          <wp:inline distT="0" distB="0" distL="0" distR="0" wp14:anchorId="0A6573AA" wp14:editId="7112FC66">
            <wp:extent cx="914400" cy="265176"/>
            <wp:effectExtent l="19050" t="0" r="0" b="0"/>
            <wp:docPr id="1" name="Picture 0" descr="Logo - Foundation 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Foundation Art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1B47">
        <w:rPr>
          <w:sz w:val="28"/>
          <w:szCs w:val="28"/>
        </w:rPr>
        <w:t xml:space="preserve">      </w:t>
      </w:r>
      <w:r w:rsidR="00DF2CDB" w:rsidRPr="00831B47">
        <w:rPr>
          <w:sz w:val="28"/>
          <w:szCs w:val="28"/>
        </w:rPr>
        <w:object w:dxaOrig="23622" w:dyaOrig="11252" w14:anchorId="0069C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pt;height:29pt" o:ole="">
            <v:imagedata r:id="rId11" o:title=""/>
          </v:shape>
          <o:OLEObject Type="Embed" ProgID="MSPhotoEd.3" ShapeID="_x0000_i1025" DrawAspect="Content" ObjectID="_1406053383" r:id="rId12"/>
        </w:object>
      </w:r>
      <w:r w:rsidRPr="00831B47">
        <w:rPr>
          <w:sz w:val="28"/>
          <w:szCs w:val="28"/>
        </w:rPr>
        <w:t xml:space="preserve">      </w:t>
      </w:r>
      <w:r w:rsidRPr="00831B47">
        <w:rPr>
          <w:noProof/>
          <w:sz w:val="28"/>
          <w:szCs w:val="28"/>
          <w:lang w:val="en-US"/>
        </w:rPr>
        <w:drawing>
          <wp:inline distT="0" distB="0" distL="0" distR="0" wp14:anchorId="74C5B223" wp14:editId="5F4FE6BE">
            <wp:extent cx="542925" cy="419100"/>
            <wp:effectExtent l="19050" t="0" r="9525" b="0"/>
            <wp:docPr id="5" name="Picture 3" descr="COLOUR - Alberta Lottery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UR - Alberta Lottery Fun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1CEED6" w14:textId="77777777" w:rsidR="00B852D4" w:rsidRPr="00831B47" w:rsidRDefault="00B852D4" w:rsidP="00CC029A">
      <w:pPr>
        <w:ind w:left="1222" w:firstLine="0"/>
        <w:rPr>
          <w:rFonts w:ascii="Arial" w:hAnsi="Arial" w:cs="Arial"/>
          <w:sz w:val="28"/>
          <w:szCs w:val="28"/>
        </w:rPr>
      </w:pPr>
    </w:p>
    <w:p w14:paraId="150386AC" w14:textId="77777777" w:rsidR="00A07748" w:rsidRDefault="00A07748"/>
    <w:sectPr w:rsidR="00A07748" w:rsidSect="00AF10D1">
      <w:pgSz w:w="12240" w:h="15840"/>
      <w:pgMar w:top="1440" w:right="4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91D47" w14:textId="77777777" w:rsidR="003F38E2" w:rsidRDefault="003F38E2" w:rsidP="00CC029A">
      <w:r>
        <w:separator/>
      </w:r>
    </w:p>
  </w:endnote>
  <w:endnote w:type="continuationSeparator" w:id="0">
    <w:p w14:paraId="18380839" w14:textId="77777777" w:rsidR="003F38E2" w:rsidRDefault="003F38E2" w:rsidP="00CC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oper Std Blac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4032F" w14:textId="77777777" w:rsidR="003F38E2" w:rsidRDefault="003F38E2" w:rsidP="00CC029A">
      <w:r>
        <w:separator/>
      </w:r>
    </w:p>
  </w:footnote>
  <w:footnote w:type="continuationSeparator" w:id="0">
    <w:p w14:paraId="738FB550" w14:textId="77777777" w:rsidR="003F38E2" w:rsidRDefault="003F38E2" w:rsidP="00CC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9E6"/>
    <w:multiLevelType w:val="hybridMultilevel"/>
    <w:tmpl w:val="E80CDB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10026"/>
    <w:multiLevelType w:val="hybridMultilevel"/>
    <w:tmpl w:val="C3204DC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482568"/>
    <w:multiLevelType w:val="hybridMultilevel"/>
    <w:tmpl w:val="895C37B2"/>
    <w:lvl w:ilvl="0" w:tplc="1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>
    <w:nsid w:val="7B954A89"/>
    <w:multiLevelType w:val="hybridMultilevel"/>
    <w:tmpl w:val="70A8447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4"/>
    <w:rsid w:val="00022910"/>
    <w:rsid w:val="00027411"/>
    <w:rsid w:val="00093A9A"/>
    <w:rsid w:val="000E1093"/>
    <w:rsid w:val="00111579"/>
    <w:rsid w:val="00146EE4"/>
    <w:rsid w:val="001902A1"/>
    <w:rsid w:val="001F430C"/>
    <w:rsid w:val="00217A23"/>
    <w:rsid w:val="00251C1E"/>
    <w:rsid w:val="00284249"/>
    <w:rsid w:val="002B2351"/>
    <w:rsid w:val="002B2688"/>
    <w:rsid w:val="002B6E99"/>
    <w:rsid w:val="002E2B4F"/>
    <w:rsid w:val="002F1EDF"/>
    <w:rsid w:val="002F2084"/>
    <w:rsid w:val="00311A39"/>
    <w:rsid w:val="003331E9"/>
    <w:rsid w:val="00355DFD"/>
    <w:rsid w:val="00365FBB"/>
    <w:rsid w:val="003A5728"/>
    <w:rsid w:val="003C38A0"/>
    <w:rsid w:val="003D1E24"/>
    <w:rsid w:val="003E51F8"/>
    <w:rsid w:val="003F38E2"/>
    <w:rsid w:val="0041576F"/>
    <w:rsid w:val="00425F4F"/>
    <w:rsid w:val="004333AC"/>
    <w:rsid w:val="0048243E"/>
    <w:rsid w:val="00497446"/>
    <w:rsid w:val="004B4697"/>
    <w:rsid w:val="004E3CD5"/>
    <w:rsid w:val="00524146"/>
    <w:rsid w:val="00547DF5"/>
    <w:rsid w:val="005704E1"/>
    <w:rsid w:val="005812D7"/>
    <w:rsid w:val="005A010C"/>
    <w:rsid w:val="005C607A"/>
    <w:rsid w:val="0062410B"/>
    <w:rsid w:val="006455F7"/>
    <w:rsid w:val="006559D8"/>
    <w:rsid w:val="0067187B"/>
    <w:rsid w:val="00677E1E"/>
    <w:rsid w:val="00695FD9"/>
    <w:rsid w:val="006B22AF"/>
    <w:rsid w:val="006E0B57"/>
    <w:rsid w:val="00756294"/>
    <w:rsid w:val="00756F9A"/>
    <w:rsid w:val="00770F72"/>
    <w:rsid w:val="007A2973"/>
    <w:rsid w:val="007B1964"/>
    <w:rsid w:val="007B35A7"/>
    <w:rsid w:val="00822D2F"/>
    <w:rsid w:val="00831B47"/>
    <w:rsid w:val="00845BF1"/>
    <w:rsid w:val="00886CCC"/>
    <w:rsid w:val="008A59E5"/>
    <w:rsid w:val="008B6105"/>
    <w:rsid w:val="008D1FD6"/>
    <w:rsid w:val="008F2D93"/>
    <w:rsid w:val="00924F2F"/>
    <w:rsid w:val="00947973"/>
    <w:rsid w:val="00953635"/>
    <w:rsid w:val="00962367"/>
    <w:rsid w:val="00962764"/>
    <w:rsid w:val="009B3527"/>
    <w:rsid w:val="00A07748"/>
    <w:rsid w:val="00A4679A"/>
    <w:rsid w:val="00A6390D"/>
    <w:rsid w:val="00A66E1E"/>
    <w:rsid w:val="00A85C6C"/>
    <w:rsid w:val="00AB1347"/>
    <w:rsid w:val="00AB6ECA"/>
    <w:rsid w:val="00AC7B52"/>
    <w:rsid w:val="00AD5425"/>
    <w:rsid w:val="00AE2105"/>
    <w:rsid w:val="00AF10D1"/>
    <w:rsid w:val="00B53C8D"/>
    <w:rsid w:val="00B6000A"/>
    <w:rsid w:val="00B60F79"/>
    <w:rsid w:val="00B852D4"/>
    <w:rsid w:val="00BA4BCE"/>
    <w:rsid w:val="00BB19F1"/>
    <w:rsid w:val="00BD24BF"/>
    <w:rsid w:val="00BE6AB3"/>
    <w:rsid w:val="00C915F4"/>
    <w:rsid w:val="00CC029A"/>
    <w:rsid w:val="00CF5F3B"/>
    <w:rsid w:val="00D11B88"/>
    <w:rsid w:val="00D166BF"/>
    <w:rsid w:val="00D64258"/>
    <w:rsid w:val="00DA3DFA"/>
    <w:rsid w:val="00DE3B0D"/>
    <w:rsid w:val="00DF2CDB"/>
    <w:rsid w:val="00E51314"/>
    <w:rsid w:val="00E51544"/>
    <w:rsid w:val="00E726BD"/>
    <w:rsid w:val="00ED163C"/>
    <w:rsid w:val="00EE6682"/>
    <w:rsid w:val="00F82E90"/>
    <w:rsid w:val="00F932B1"/>
    <w:rsid w:val="00FB0A08"/>
    <w:rsid w:val="00FB34D8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214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9A"/>
    <w:pPr>
      <w:ind w:left="1423" w:right="-244" w:hanging="28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9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C029A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C0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29A"/>
  </w:style>
  <w:style w:type="paragraph" w:styleId="Footer">
    <w:name w:val="footer"/>
    <w:basedOn w:val="Normal"/>
    <w:link w:val="FooterChar"/>
    <w:uiPriority w:val="99"/>
    <w:semiHidden/>
    <w:unhideWhenUsed/>
    <w:rsid w:val="00CC0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29A"/>
  </w:style>
  <w:style w:type="character" w:styleId="Hyperlink">
    <w:name w:val="Hyperlink"/>
    <w:basedOn w:val="DefaultParagraphFont"/>
    <w:uiPriority w:val="99"/>
    <w:unhideWhenUsed/>
    <w:rsid w:val="00AF10D1"/>
    <w:rPr>
      <w:color w:val="0000FF"/>
      <w:u w:val="single"/>
    </w:rPr>
  </w:style>
  <w:style w:type="paragraph" w:customStyle="1" w:styleId="Standard">
    <w:name w:val="Standard"/>
    <w:rsid w:val="0062410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D166BF"/>
    <w:rPr>
      <w:b/>
      <w:bCs/>
    </w:rPr>
  </w:style>
  <w:style w:type="paragraph" w:styleId="NormalWeb">
    <w:name w:val="Normal (Web)"/>
    <w:basedOn w:val="Normal"/>
    <w:uiPriority w:val="99"/>
    <w:unhideWhenUsed/>
    <w:rsid w:val="00284249"/>
    <w:pPr>
      <w:spacing w:before="100" w:beforeAutospacing="1" w:after="100" w:afterAutospacing="1"/>
      <w:ind w:left="0" w:right="0" w:firstLine="0"/>
    </w:pPr>
    <w:rPr>
      <w:rFonts w:ascii="Times New Roman" w:hAnsi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9A"/>
    <w:pPr>
      <w:ind w:left="1423" w:right="-244" w:hanging="289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9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C029A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CC0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29A"/>
  </w:style>
  <w:style w:type="paragraph" w:styleId="Footer">
    <w:name w:val="footer"/>
    <w:basedOn w:val="Normal"/>
    <w:link w:val="FooterChar"/>
    <w:uiPriority w:val="99"/>
    <w:semiHidden/>
    <w:unhideWhenUsed/>
    <w:rsid w:val="00CC0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29A"/>
  </w:style>
  <w:style w:type="character" w:styleId="Hyperlink">
    <w:name w:val="Hyperlink"/>
    <w:basedOn w:val="DefaultParagraphFont"/>
    <w:uiPriority w:val="99"/>
    <w:unhideWhenUsed/>
    <w:rsid w:val="00AF10D1"/>
    <w:rPr>
      <w:color w:val="0000FF"/>
      <w:u w:val="single"/>
    </w:rPr>
  </w:style>
  <w:style w:type="paragraph" w:customStyle="1" w:styleId="Standard">
    <w:name w:val="Standard"/>
    <w:rsid w:val="0062410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D166BF"/>
    <w:rPr>
      <w:b/>
      <w:bCs/>
    </w:rPr>
  </w:style>
  <w:style w:type="paragraph" w:styleId="NormalWeb">
    <w:name w:val="Normal (Web)"/>
    <w:basedOn w:val="Normal"/>
    <w:uiPriority w:val="99"/>
    <w:unhideWhenUsed/>
    <w:rsid w:val="00284249"/>
    <w:pPr>
      <w:spacing w:before="100" w:beforeAutospacing="1" w:after="100" w:afterAutospacing="1"/>
      <w:ind w:left="0" w:right="0" w:firstLine="0"/>
    </w:pPr>
    <w:rPr>
      <w:rFonts w:ascii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oleObject" Target="embeddings/oleObject1.bin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rtstrathcona.com" TargetMode="External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ine%20Tweedy\Documents\ASSC%20workshops\Advertising\ASSC%20WORKSHOPS%20template%20August%202014%20-%20Sherwood%20Park%20New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\Users\Elaine Tweedy\Documents\ASSC workshops\Advertising\ASSC WORKSHOPS template August 2014 - Sherwood Park News.dotx</Template>
  <TotalTime>2</TotalTime>
  <Pages>1</Pages>
  <Words>151</Words>
  <Characters>861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Links>
    <vt:vector size="12" baseType="variant"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http://www.artstrathcona.com/</vt:lpwstr>
      </vt:variant>
      <vt:variant>
        <vt:lpwstr/>
      </vt:variant>
      <vt:variant>
        <vt:i4>4128862</vt:i4>
      </vt:variant>
      <vt:variant>
        <vt:i4>-1</vt:i4>
      </vt:variant>
      <vt:variant>
        <vt:i4>1026</vt:i4>
      </vt:variant>
      <vt:variant>
        <vt:i4>4</vt:i4>
      </vt:variant>
      <vt:variant>
        <vt:lpwstr>http://www.google.ca/url?sa=i&amp;rct=j&amp;q=&amp;esrc=s&amp;frm=1&amp;source=images&amp;cd=&amp;cad=rja&amp;docid=YqU9pDIP2Xi1dM&amp;tbnid=ZEF3tFOutLH16M:&amp;ved=0CAUQjRw&amp;url=http://mattroyse.wordpress.com/&amp;ei=l_ROUq2JGon3iwKgooHoDw&amp;psig=AFQjCNGxu2XckH8-xCXXI7WAmGT5Sxn9tA&amp;ust=1380992208146930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Tweedy</dc:creator>
  <cp:lastModifiedBy>Sonja Marinoske</cp:lastModifiedBy>
  <cp:revision>3</cp:revision>
  <dcterms:created xsi:type="dcterms:W3CDTF">2016-07-21T03:06:00Z</dcterms:created>
  <dcterms:modified xsi:type="dcterms:W3CDTF">2016-08-09T03:37:00Z</dcterms:modified>
</cp:coreProperties>
</file>